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20" w:rsidRDefault="00D62D2E" w:rsidP="00D62D2E">
      <w:pPr>
        <w:ind w:left="1440" w:firstLine="1440"/>
      </w:pPr>
      <w:r>
        <w:t xml:space="preserve">Ye Notorious </w:t>
      </w:r>
      <w:proofErr w:type="spellStart"/>
      <w:r>
        <w:t>Krewe</w:t>
      </w:r>
      <w:proofErr w:type="spellEnd"/>
      <w:r>
        <w:t xml:space="preserve"> of </w:t>
      </w:r>
      <w:proofErr w:type="gramStart"/>
      <w:r>
        <w:t>The</w:t>
      </w:r>
      <w:proofErr w:type="gramEnd"/>
      <w:r>
        <w:t xml:space="preserve"> Peg Leg Pirate</w:t>
      </w:r>
    </w:p>
    <w:p w:rsidR="00D62D2E" w:rsidRDefault="00D62D2E" w:rsidP="00D62D2E">
      <w:pPr>
        <w:ind w:left="1440" w:firstLine="720"/>
      </w:pPr>
      <w:r>
        <w:t xml:space="preserve">                            </w:t>
      </w:r>
      <w:r>
        <w:tab/>
      </w:r>
      <w:r>
        <w:tab/>
        <w:t xml:space="preserve">      2019</w:t>
      </w:r>
    </w:p>
    <w:p w:rsidR="00D62D2E" w:rsidRDefault="00D62D2E" w:rsidP="00D62D2E">
      <w:pPr>
        <w:ind w:left="1440" w:firstLine="720"/>
      </w:pPr>
      <w:r>
        <w:t xml:space="preserve">            </w:t>
      </w:r>
      <w:r>
        <w:tab/>
      </w:r>
      <w:r>
        <w:tab/>
        <w:t xml:space="preserve">   “Get on </w:t>
      </w:r>
      <w:proofErr w:type="gramStart"/>
      <w:r>
        <w:t>The</w:t>
      </w:r>
      <w:proofErr w:type="gramEnd"/>
      <w:r>
        <w:t xml:space="preserve"> Good Foot”</w:t>
      </w:r>
    </w:p>
    <w:p w:rsidR="00D62D2E" w:rsidRDefault="00D62D2E" w:rsidP="00D62D2E">
      <w:pPr>
        <w:ind w:left="2880" w:firstLine="720"/>
      </w:pPr>
      <w:r>
        <w:t>Sporting Clay Charity Shoot</w:t>
      </w:r>
    </w:p>
    <w:p w:rsidR="00D62D2E" w:rsidRDefault="00D62D2E" w:rsidP="00D62D2E">
      <w:pPr>
        <w:ind w:left="2880" w:firstLine="720"/>
      </w:pPr>
    </w:p>
    <w:p w:rsidR="00D62D2E" w:rsidRDefault="00D62D2E" w:rsidP="00D62D2E">
      <w:pPr>
        <w:ind w:firstLine="720"/>
      </w:pPr>
      <w:r>
        <w:t>1</w:t>
      </w:r>
      <w:r w:rsidRPr="00D62D2E">
        <w:rPr>
          <w:vertAlign w:val="superscript"/>
        </w:rPr>
        <w:t>st</w:t>
      </w:r>
      <w:r>
        <w:t xml:space="preserve"> Place Team = </w:t>
      </w:r>
      <w:proofErr w:type="spellStart"/>
      <w:r>
        <w:t>Sant</w:t>
      </w:r>
      <w:proofErr w:type="spellEnd"/>
      <w:r w:rsidR="00F320E8">
        <w:t>’</w:t>
      </w:r>
      <w:r>
        <w:t xml:space="preserve"> </w:t>
      </w:r>
      <w:proofErr w:type="spellStart"/>
      <w:r>
        <w:t>Yago</w:t>
      </w:r>
      <w:proofErr w:type="spellEnd"/>
      <w:r>
        <w:t>, Score of 199</w:t>
      </w:r>
    </w:p>
    <w:p w:rsidR="00D62D2E" w:rsidRDefault="00D62D2E" w:rsidP="00D62D2E">
      <w:pPr>
        <w:ind w:firstLine="720"/>
      </w:pPr>
      <w:r>
        <w:t>2</w:t>
      </w:r>
      <w:r w:rsidRPr="00D62D2E">
        <w:rPr>
          <w:vertAlign w:val="superscript"/>
        </w:rPr>
        <w:t>nd</w:t>
      </w:r>
      <w:r>
        <w:t xml:space="preserve"> Place Team = </w:t>
      </w:r>
      <w:proofErr w:type="spellStart"/>
      <w:r>
        <w:t>F</w:t>
      </w:r>
      <w:bookmarkStart w:id="0" w:name="_GoBack"/>
      <w:bookmarkEnd w:id="0"/>
      <w:r>
        <w:t>ucus</w:t>
      </w:r>
      <w:proofErr w:type="spellEnd"/>
      <w:r>
        <w:t xml:space="preserve"> 1, Score of 179</w:t>
      </w:r>
    </w:p>
    <w:p w:rsidR="00D62D2E" w:rsidRDefault="00D62D2E" w:rsidP="00D62D2E">
      <w:pPr>
        <w:ind w:firstLine="720"/>
      </w:pPr>
      <w:r>
        <w:t>Team that had the most Fun = Tampa Bay Prosthetics, Score of 54</w:t>
      </w:r>
    </w:p>
    <w:p w:rsidR="00D62D2E" w:rsidRDefault="00D62D2E" w:rsidP="00D62D2E">
      <w:pPr>
        <w:ind w:firstLine="720"/>
      </w:pPr>
      <w:r>
        <w:t>Top Male Shooter = B</w:t>
      </w:r>
      <w:r w:rsidR="00F320E8">
        <w:t>ry</w:t>
      </w:r>
      <w:r>
        <w:t>an Teats, Score of 50</w:t>
      </w:r>
    </w:p>
    <w:p w:rsidR="00D62D2E" w:rsidRDefault="00D62D2E" w:rsidP="00D62D2E">
      <w:pPr>
        <w:ind w:firstLine="720"/>
      </w:pPr>
      <w:r>
        <w:t>Top Female Shooter = Sandy Mayfield, Score of 41</w:t>
      </w:r>
    </w:p>
    <w:sectPr w:rsidR="00D6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2E"/>
    <w:rsid w:val="00884620"/>
    <w:rsid w:val="00D62D2E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F851"/>
  <w15:chartTrackingRefBased/>
  <w15:docId w15:val="{4AE1A8B5-943C-47BA-BB7A-C7AAC095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D87520C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Moriarity, Douglas W Mr CIV USCENTCOM CCJ3-PL</dc:creator>
  <cp:keywords/>
  <dc:description/>
  <cp:lastModifiedBy>Moriarity, Douglas W Mr CIV USCENTCOM CCJ3-PL</cp:lastModifiedBy>
  <cp:revision>2</cp:revision>
  <dcterms:created xsi:type="dcterms:W3CDTF">2019-04-02T18:58:00Z</dcterms:created>
  <dcterms:modified xsi:type="dcterms:W3CDTF">2019-04-02T19:15:00Z</dcterms:modified>
</cp:coreProperties>
</file>